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C33AF1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-476250</wp:posOffset>
            </wp:positionV>
            <wp:extent cx="527685" cy="733425"/>
            <wp:effectExtent l="19050" t="0" r="5715" b="0"/>
            <wp:wrapNone/>
            <wp:docPr id="28" name="Picture 13" descr="C:\Documents and Settings\dgriffith\Local Settings\Temporary Internet Files\Content.IE5\F7P7WA97\MC9001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griffith\Local Settings\Temporary Internet Files\Content.IE5\F7P7WA97\MC90014115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C33AF1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MAY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EC219A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C33AF1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43815</wp:posOffset>
            </wp:positionV>
            <wp:extent cx="527685" cy="733425"/>
            <wp:effectExtent l="19050" t="0" r="5715" b="0"/>
            <wp:wrapNone/>
            <wp:docPr id="29" name="Picture 13" descr="C:\Documents and Settings\dgriffith\Local Settings\Temporary Internet Files\Content.IE5\F7P7WA97\MC9001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griffith\Local Settings\Temporary Internet Files\Content.IE5\F7P7WA97\MC90014115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C33AF1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MAY</w:t>
      </w:r>
      <w:r w:rsidR="00CB1BD1">
        <w:rPr>
          <w:rFonts w:ascii="LetterOMatic!" w:hAnsi="LetterOMatic!"/>
          <w:sz w:val="56"/>
          <w:szCs w:val="56"/>
        </w:rPr>
        <w:t xml:space="preserve">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241080">
      <w:pPr>
        <w:jc w:val="right"/>
      </w:pPr>
    </w:p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41080"/>
    <w:rsid w:val="002C79B7"/>
    <w:rsid w:val="00307663"/>
    <w:rsid w:val="00314C58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32A10"/>
    <w:rsid w:val="00B63872"/>
    <w:rsid w:val="00B85C4C"/>
    <w:rsid w:val="00BA2562"/>
    <w:rsid w:val="00C10055"/>
    <w:rsid w:val="00C33AF1"/>
    <w:rsid w:val="00C42075"/>
    <w:rsid w:val="00C56089"/>
    <w:rsid w:val="00CB1BD1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2010-07-29T16:03:00Z</dcterms:created>
  <dcterms:modified xsi:type="dcterms:W3CDTF">2010-07-29T16:03:00Z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