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FE5C6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-409575</wp:posOffset>
            </wp:positionV>
            <wp:extent cx="1343025" cy="733425"/>
            <wp:effectExtent l="0" t="0" r="0" b="0"/>
            <wp:wrapNone/>
            <wp:docPr id="22" name="Picture 10" descr="C:\Documents and Settings\dgriffith\Local Settings\Temporary Internet Files\Content.IE5\HAUBFQCX\MC900027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griffith\Local Settings\Temporary Internet Files\Content.IE5\HAUBFQCX\MC90002718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FE5C68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FEBRUARY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6F720C" w:rsidRDefault="006F720C" w:rsidP="00091A57">
      <w:pPr>
        <w:rPr>
          <w:rFonts w:asciiTheme="majorHAnsi" w:hAnsiTheme="majorHAnsi"/>
          <w:i/>
          <w:sz w:val="28"/>
          <w:szCs w:val="28"/>
        </w:rPr>
      </w:pPr>
    </w:p>
    <w:p w:rsidR="00EC219A" w:rsidRDefault="00EC219A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FE5C68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91440</wp:posOffset>
            </wp:positionV>
            <wp:extent cx="1343025" cy="733425"/>
            <wp:effectExtent l="0" t="0" r="0" b="0"/>
            <wp:wrapNone/>
            <wp:docPr id="21" name="Picture 10" descr="C:\Documents and Settings\dgriffith\Local Settings\Temporary Internet Files\Content.IE5\HAUBFQCX\MC900027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griffith\Local Settings\Temporary Internet Files\Content.IE5\HAUBFQCX\MC90002718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FE5C68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>FEBRUARY</w:t>
      </w:r>
      <w:r w:rsidR="009D279D">
        <w:rPr>
          <w:rFonts w:ascii="LetterOMatic!" w:hAnsi="LetterOMatic!"/>
          <w:sz w:val="56"/>
          <w:szCs w:val="56"/>
        </w:rPr>
        <w:t xml:space="preserve">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241080">
      <w:pPr>
        <w:jc w:val="right"/>
      </w:pPr>
    </w:p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41080"/>
    <w:rsid w:val="002C79B7"/>
    <w:rsid w:val="00307663"/>
    <w:rsid w:val="00314C58"/>
    <w:rsid w:val="003359D2"/>
    <w:rsid w:val="0036691F"/>
    <w:rsid w:val="0039779E"/>
    <w:rsid w:val="005510CC"/>
    <w:rsid w:val="005622F5"/>
    <w:rsid w:val="00605FB2"/>
    <w:rsid w:val="006720B6"/>
    <w:rsid w:val="006A11C3"/>
    <w:rsid w:val="006F720C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63872"/>
    <w:rsid w:val="00B85C4C"/>
    <w:rsid w:val="00BA2562"/>
    <w:rsid w:val="00C10055"/>
    <w:rsid w:val="00C42075"/>
    <w:rsid w:val="00C56089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2</TotalTime>
  <Pages>1</Pages>
  <Words>51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2010-07-29T15:59:00Z</dcterms:created>
  <dcterms:modified xsi:type="dcterms:W3CDTF">2010-07-29T15:59:00Z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